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A8" w:rsidRPr="00AB1E2A" w:rsidRDefault="00BC60A8" w:rsidP="00881FEC">
      <w:pPr>
        <w:spacing w:after="0" w:line="360" w:lineRule="auto"/>
        <w:ind w:left="5216" w:firstLine="1304"/>
        <w:jc w:val="right"/>
        <w:rPr>
          <w:rFonts w:ascii="Arial" w:hAnsi="Arial" w:cs="Arial"/>
          <w:sz w:val="24"/>
          <w:szCs w:val="24"/>
        </w:rPr>
      </w:pPr>
    </w:p>
    <w:p w:rsidR="00416924" w:rsidRPr="00AB1E2A" w:rsidRDefault="00416924" w:rsidP="00881F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79FF" w:rsidRPr="00A46091" w:rsidRDefault="009C68CD" w:rsidP="00881FEC">
      <w:pPr>
        <w:pStyle w:val="Otsikko1"/>
        <w:spacing w:line="360" w:lineRule="auto"/>
        <w:rPr>
          <w:rFonts w:ascii="Arial" w:hAnsi="Arial" w:cs="Arial"/>
          <w:b/>
          <w:color w:val="auto"/>
        </w:rPr>
      </w:pPr>
      <w:r w:rsidRPr="00A46091">
        <w:rPr>
          <w:rFonts w:ascii="Arial" w:hAnsi="Arial" w:cs="Arial"/>
          <w:b/>
          <w:color w:val="auto"/>
        </w:rPr>
        <w:t>Omakanta ja Potilastiedon arkisto</w:t>
      </w:r>
      <w:r w:rsidR="00BD235C" w:rsidRPr="00A46091">
        <w:rPr>
          <w:rFonts w:ascii="Arial" w:hAnsi="Arial" w:cs="Arial"/>
          <w:b/>
          <w:color w:val="auto"/>
        </w:rPr>
        <w:t xml:space="preserve"> </w:t>
      </w:r>
    </w:p>
    <w:p w:rsidR="009C68CD" w:rsidRPr="00A46091" w:rsidRDefault="009C68CD" w:rsidP="00881FEC">
      <w:pPr>
        <w:pStyle w:val="Otsikko1"/>
        <w:spacing w:line="360" w:lineRule="auto"/>
        <w:rPr>
          <w:rFonts w:ascii="Arial" w:hAnsi="Arial" w:cs="Arial"/>
          <w:b/>
          <w:color w:val="auto"/>
        </w:rPr>
      </w:pPr>
      <w:r w:rsidRPr="00A46091">
        <w:rPr>
          <w:rFonts w:ascii="Arial" w:hAnsi="Arial" w:cs="Arial"/>
          <w:b/>
          <w:color w:val="auto"/>
        </w:rPr>
        <w:t>Tietoa terveydenhuollon ammattilaisille</w:t>
      </w:r>
    </w:p>
    <w:p w:rsidR="00DB4D27" w:rsidRDefault="00DB4D27" w:rsidP="00881FEC">
      <w:pPr>
        <w:pStyle w:val="Otsikko2"/>
        <w:spacing w:line="360" w:lineRule="auto"/>
        <w:rPr>
          <w:rFonts w:ascii="Arial" w:hAnsi="Arial" w:cs="Arial"/>
          <w:b/>
          <w:color w:val="auto"/>
        </w:rPr>
      </w:pPr>
    </w:p>
    <w:p w:rsidR="009C68CD" w:rsidRPr="00A46091" w:rsidRDefault="009C68CD" w:rsidP="00881FEC">
      <w:pPr>
        <w:pStyle w:val="Otsikko2"/>
        <w:spacing w:line="360" w:lineRule="auto"/>
        <w:rPr>
          <w:rFonts w:ascii="Arial" w:hAnsi="Arial" w:cs="Arial"/>
          <w:b/>
          <w:color w:val="auto"/>
        </w:rPr>
      </w:pPr>
      <w:r w:rsidRPr="00A46091">
        <w:rPr>
          <w:rFonts w:ascii="Arial" w:hAnsi="Arial" w:cs="Arial"/>
          <w:b/>
          <w:color w:val="auto"/>
        </w:rPr>
        <w:t>Omakannan toimintaperiaatteet</w:t>
      </w:r>
    </w:p>
    <w:p w:rsidR="00AB7D83" w:rsidRPr="00AB1E2A" w:rsidRDefault="00AB7D83" w:rsidP="00881FEC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 xml:space="preserve">Potilaan tulee kysyä ensisijaisesti terveydenhuollosta, jos </w:t>
      </w:r>
      <w:r w:rsidR="003F071C">
        <w:rPr>
          <w:rFonts w:ascii="Arial" w:hAnsi="Arial" w:cs="Arial"/>
        </w:rPr>
        <w:t>jokin</w:t>
      </w:r>
      <w:r w:rsidRPr="00AB1E2A">
        <w:rPr>
          <w:rFonts w:ascii="Arial" w:hAnsi="Arial" w:cs="Arial"/>
        </w:rPr>
        <w:t xml:space="preserve"> tieto ei näy Omakannasta</w:t>
      </w:r>
      <w:r w:rsidR="003F071C">
        <w:rPr>
          <w:rFonts w:ascii="Arial" w:hAnsi="Arial" w:cs="Arial"/>
        </w:rPr>
        <w:t>.</w:t>
      </w:r>
    </w:p>
    <w:p w:rsidR="00514BE6" w:rsidRPr="00AB1E2A" w:rsidRDefault="004D5656" w:rsidP="00881FEC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>Omakannalla ei ole omaa tietovarastoa. Se näyttää Potilastiedon arkistoon tallennettuja tietoja.</w:t>
      </w:r>
    </w:p>
    <w:p w:rsidR="00886AE7" w:rsidRDefault="004D5656" w:rsidP="00881FEC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>Tietojen näyttäminen Omakannassa perustuu palvelutapahtumaan</w:t>
      </w:r>
      <w:r w:rsidR="0043025C" w:rsidRPr="00AB1E2A">
        <w:rPr>
          <w:rFonts w:ascii="Arial" w:hAnsi="Arial" w:cs="Arial"/>
        </w:rPr>
        <w:t>.</w:t>
      </w:r>
    </w:p>
    <w:p w:rsidR="00580E9E" w:rsidRPr="00AB1E2A" w:rsidRDefault="00580E9E" w:rsidP="00881FEC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>Muista käyttää kansallisia näkymiä ja otsikoita</w:t>
      </w:r>
      <w:r>
        <w:rPr>
          <w:rFonts w:ascii="Arial" w:hAnsi="Arial" w:cs="Arial"/>
        </w:rPr>
        <w:t>.</w:t>
      </w:r>
    </w:p>
    <w:p w:rsidR="0098029E" w:rsidRDefault="0098029E" w:rsidP="00881FEC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Kaikki henkilöt, joilla on suomalainen henkilötunnus, voivat käyttää Omakantaa.</w:t>
      </w:r>
      <w:r w:rsidR="00580E9E" w:rsidRPr="00580E9E">
        <w:rPr>
          <w:rFonts w:ascii="Arial" w:hAnsi="Arial" w:cs="Arial"/>
        </w:rPr>
        <w:t xml:space="preserve"> </w:t>
      </w:r>
    </w:p>
    <w:p w:rsidR="00A75F86" w:rsidRPr="00580E9E" w:rsidRDefault="00580E9E" w:rsidP="00881FEC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80E9E">
        <w:rPr>
          <w:rFonts w:ascii="Arial" w:hAnsi="Arial" w:cs="Arial"/>
        </w:rPr>
        <w:t xml:space="preserve">laikäisille </w:t>
      </w:r>
      <w:r w:rsidR="00DC04E9">
        <w:rPr>
          <w:rFonts w:ascii="Arial" w:hAnsi="Arial" w:cs="Arial"/>
        </w:rPr>
        <w:t xml:space="preserve">ja </w:t>
      </w:r>
      <w:r w:rsidRPr="00580E9E">
        <w:rPr>
          <w:rFonts w:ascii="Arial" w:hAnsi="Arial" w:cs="Arial"/>
        </w:rPr>
        <w:t>heidän huoltajilleen</w:t>
      </w:r>
      <w:r>
        <w:rPr>
          <w:rFonts w:ascii="Arial" w:hAnsi="Arial" w:cs="Arial"/>
        </w:rPr>
        <w:t xml:space="preserve"> näytetään </w:t>
      </w:r>
      <w:r w:rsidRPr="00580E9E">
        <w:rPr>
          <w:rFonts w:ascii="Arial" w:hAnsi="Arial" w:cs="Arial"/>
        </w:rPr>
        <w:t xml:space="preserve">Omakannassa 1.8.2016 jälkeen </w:t>
      </w:r>
      <w:r w:rsidR="00C16D17">
        <w:rPr>
          <w:rFonts w:ascii="Arial" w:hAnsi="Arial" w:cs="Arial"/>
        </w:rPr>
        <w:t>t</w:t>
      </w:r>
      <w:r w:rsidR="00C16D17" w:rsidRPr="00580E9E">
        <w:rPr>
          <w:rFonts w:ascii="Arial" w:hAnsi="Arial" w:cs="Arial"/>
        </w:rPr>
        <w:t xml:space="preserve">erveydenhuollossa </w:t>
      </w:r>
      <w:r w:rsidRPr="00580E9E">
        <w:rPr>
          <w:rFonts w:ascii="Arial" w:hAnsi="Arial" w:cs="Arial"/>
        </w:rPr>
        <w:t>tehdyt merkinnät. Huoltaja voi nähdä terveystietoja ja reseptejä, jotka ovat muodostuneet lapsen ollessa alle 10-vuotias.</w:t>
      </w:r>
    </w:p>
    <w:p w:rsidR="005728AE" w:rsidRPr="00A46091" w:rsidRDefault="00554976" w:rsidP="00881FEC">
      <w:pPr>
        <w:pStyle w:val="Otsikko2"/>
        <w:spacing w:line="360" w:lineRule="auto"/>
        <w:rPr>
          <w:rFonts w:ascii="Arial" w:hAnsi="Arial" w:cs="Arial"/>
          <w:b/>
        </w:rPr>
      </w:pPr>
      <w:r>
        <w:rPr>
          <w:color w:val="0090D4"/>
        </w:rPr>
        <w:br/>
      </w:r>
      <w:r w:rsidR="005728AE" w:rsidRPr="00A46091">
        <w:rPr>
          <w:rFonts w:ascii="Arial" w:hAnsi="Arial" w:cs="Arial"/>
          <w:b/>
          <w:color w:val="auto"/>
        </w:rPr>
        <w:t>Mitä potilas näkee Omakannasta?</w:t>
      </w:r>
    </w:p>
    <w:p w:rsidR="00514BE6" w:rsidRPr="00AB1E2A" w:rsidRDefault="005728AE" w:rsidP="00881FEC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>A</w:t>
      </w:r>
      <w:r w:rsidR="004D5656" w:rsidRPr="00AB1E2A">
        <w:rPr>
          <w:rFonts w:ascii="Arial" w:hAnsi="Arial" w:cs="Arial"/>
        </w:rPr>
        <w:t xml:space="preserve">vohoitokäynneiltä </w:t>
      </w:r>
      <w:r w:rsidR="00BD235C" w:rsidRPr="00AB1E2A">
        <w:rPr>
          <w:rFonts w:ascii="Arial" w:hAnsi="Arial" w:cs="Arial"/>
        </w:rPr>
        <w:t>potilas näkee</w:t>
      </w:r>
      <w:r w:rsidR="004D5656" w:rsidRPr="00AB1E2A">
        <w:rPr>
          <w:rFonts w:ascii="Arial" w:hAnsi="Arial" w:cs="Arial"/>
        </w:rPr>
        <w:t xml:space="preserve"> pääsääntöisesti kaiken potilaskertomustiedon.</w:t>
      </w:r>
    </w:p>
    <w:p w:rsidR="00514BE6" w:rsidRPr="00AB1E2A" w:rsidRDefault="005728AE" w:rsidP="00881FEC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>H</w:t>
      </w:r>
      <w:r w:rsidR="00BD235C" w:rsidRPr="00AB1E2A">
        <w:rPr>
          <w:rFonts w:ascii="Arial" w:hAnsi="Arial" w:cs="Arial"/>
        </w:rPr>
        <w:t>oitojaksoilta potilas näkee</w:t>
      </w:r>
      <w:r w:rsidRPr="00AB1E2A">
        <w:rPr>
          <w:rFonts w:ascii="Arial" w:hAnsi="Arial" w:cs="Arial"/>
        </w:rPr>
        <w:t xml:space="preserve"> vain yhteenvetotasoisen potilaskertomustekstin</w:t>
      </w:r>
      <w:r w:rsidR="00BD235C" w:rsidRPr="00AB1E2A">
        <w:rPr>
          <w:rFonts w:ascii="Arial" w:hAnsi="Arial" w:cs="Arial"/>
        </w:rPr>
        <w:t xml:space="preserve"> (Väli- ja loppuarviot sekä muut YHT-näkymän tiedot)</w:t>
      </w:r>
    </w:p>
    <w:p w:rsidR="005728AE" w:rsidRPr="00AB1E2A" w:rsidRDefault="005728AE" w:rsidP="00881FEC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>Muut potilaalle näkyvät keskeiset hoitotiedot</w:t>
      </w:r>
    </w:p>
    <w:p w:rsidR="00BD235C" w:rsidRPr="00AB1E2A" w:rsidRDefault="005728AE" w:rsidP="00881FEC">
      <w:pPr>
        <w:numPr>
          <w:ilvl w:val="1"/>
          <w:numId w:val="8"/>
        </w:numPr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>Potilaan laboratorio</w:t>
      </w:r>
      <w:r w:rsidR="00554976">
        <w:rPr>
          <w:rFonts w:ascii="Arial" w:hAnsi="Arial" w:cs="Arial"/>
        </w:rPr>
        <w:t>-</w:t>
      </w:r>
      <w:r w:rsidRPr="00AB1E2A">
        <w:rPr>
          <w:rFonts w:ascii="Arial" w:hAnsi="Arial" w:cs="Arial"/>
        </w:rPr>
        <w:t xml:space="preserve"> ja </w:t>
      </w:r>
      <w:proofErr w:type="spellStart"/>
      <w:r w:rsidRPr="00AB1E2A">
        <w:rPr>
          <w:rFonts w:ascii="Arial" w:hAnsi="Arial" w:cs="Arial"/>
        </w:rPr>
        <w:t>rtg</w:t>
      </w:r>
      <w:proofErr w:type="spellEnd"/>
      <w:r w:rsidRPr="00AB1E2A">
        <w:rPr>
          <w:rFonts w:ascii="Arial" w:hAnsi="Arial" w:cs="Arial"/>
        </w:rPr>
        <w:t>-tutkimukset näkyvät Tutkimukset</w:t>
      </w:r>
      <w:r w:rsidR="00554976">
        <w:rPr>
          <w:rFonts w:ascii="Arial" w:hAnsi="Arial" w:cs="Arial"/>
        </w:rPr>
        <w:t>-</w:t>
      </w:r>
      <w:r w:rsidRPr="00AB1E2A">
        <w:rPr>
          <w:rFonts w:ascii="Arial" w:hAnsi="Arial" w:cs="Arial"/>
        </w:rPr>
        <w:t>osiossa</w:t>
      </w:r>
      <w:r w:rsidR="00AB7D83" w:rsidRPr="00AB1E2A">
        <w:rPr>
          <w:rFonts w:ascii="Arial" w:hAnsi="Arial" w:cs="Arial"/>
        </w:rPr>
        <w:t>. Myös tutkimukset sidotaan käyntiin tai hoitojaksoon, joten vastaukset voivat näkyä eri päivällä</w:t>
      </w:r>
      <w:r w:rsidR="00554976">
        <w:rPr>
          <w:rFonts w:ascii="Arial" w:hAnsi="Arial" w:cs="Arial"/>
        </w:rPr>
        <w:t>,</w:t>
      </w:r>
      <w:r w:rsidR="00AB7D83" w:rsidRPr="00AB1E2A">
        <w:rPr>
          <w:rFonts w:ascii="Arial" w:hAnsi="Arial" w:cs="Arial"/>
        </w:rPr>
        <w:t xml:space="preserve"> kun ne ovat otettu.</w:t>
      </w:r>
    </w:p>
    <w:p w:rsidR="00BD235C" w:rsidRPr="00AB1E2A" w:rsidRDefault="00BD235C" w:rsidP="00881FEC">
      <w:pPr>
        <w:numPr>
          <w:ilvl w:val="1"/>
          <w:numId w:val="8"/>
        </w:numPr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 xml:space="preserve">Voimassa oleva lääkitys (VLÄÄ) </w:t>
      </w:r>
      <w:r w:rsidR="001D7C05" w:rsidRPr="00AB1E2A">
        <w:rPr>
          <w:rFonts w:ascii="Arial" w:hAnsi="Arial" w:cs="Arial"/>
        </w:rPr>
        <w:t xml:space="preserve">arkistoituu ja näkyy </w:t>
      </w:r>
      <w:r w:rsidRPr="00AB1E2A">
        <w:rPr>
          <w:rFonts w:ascii="Arial" w:hAnsi="Arial" w:cs="Arial"/>
        </w:rPr>
        <w:t xml:space="preserve">Omakannassa </w:t>
      </w:r>
      <w:r w:rsidR="00554976">
        <w:rPr>
          <w:rFonts w:ascii="Arial" w:hAnsi="Arial" w:cs="Arial"/>
        </w:rPr>
        <w:t xml:space="preserve">vasta </w:t>
      </w:r>
      <w:r w:rsidRPr="00AB1E2A">
        <w:rPr>
          <w:rFonts w:ascii="Arial" w:hAnsi="Arial" w:cs="Arial"/>
        </w:rPr>
        <w:t>ammattilaisen tarkastuksen</w:t>
      </w:r>
      <w:r w:rsidR="001D7C05" w:rsidRPr="00AB1E2A">
        <w:rPr>
          <w:rFonts w:ascii="Arial" w:hAnsi="Arial" w:cs="Arial"/>
        </w:rPr>
        <w:t>/hyväksymisen</w:t>
      </w:r>
      <w:r w:rsidRPr="00AB1E2A">
        <w:rPr>
          <w:rFonts w:ascii="Arial" w:hAnsi="Arial" w:cs="Arial"/>
        </w:rPr>
        <w:t xml:space="preserve"> jälkeen</w:t>
      </w:r>
    </w:p>
    <w:p w:rsidR="00514BE6" w:rsidRPr="00AB1E2A" w:rsidRDefault="005728AE" w:rsidP="00881FEC">
      <w:pPr>
        <w:numPr>
          <w:ilvl w:val="1"/>
          <w:numId w:val="8"/>
        </w:numPr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 xml:space="preserve">Kriittiset </w:t>
      </w:r>
      <w:r w:rsidR="004D5656" w:rsidRPr="00AB1E2A">
        <w:rPr>
          <w:rFonts w:ascii="Arial" w:hAnsi="Arial" w:cs="Arial"/>
        </w:rPr>
        <w:t>riskitiedot näkyvät erillisessä Riskitiedot-osiossa</w:t>
      </w:r>
      <w:r w:rsidRPr="00AB1E2A">
        <w:rPr>
          <w:rFonts w:ascii="Arial" w:hAnsi="Arial" w:cs="Arial"/>
        </w:rPr>
        <w:t xml:space="preserve">. Omakanta näyttää vain potilaalle kirjatut Kriittiset riskitiedot – Hoidossa huomioitavia riskitietoja ei </w:t>
      </w:r>
      <w:r w:rsidR="00554976">
        <w:rPr>
          <w:rFonts w:ascii="Arial" w:hAnsi="Arial" w:cs="Arial"/>
        </w:rPr>
        <w:t xml:space="preserve">siis </w:t>
      </w:r>
      <w:r w:rsidRPr="00AB1E2A">
        <w:rPr>
          <w:rFonts w:ascii="Arial" w:hAnsi="Arial" w:cs="Arial"/>
        </w:rPr>
        <w:t>näytetä</w:t>
      </w:r>
      <w:r w:rsidR="001D7C05" w:rsidRPr="00AB1E2A">
        <w:rPr>
          <w:rFonts w:ascii="Arial" w:hAnsi="Arial" w:cs="Arial"/>
        </w:rPr>
        <w:t>.</w:t>
      </w:r>
    </w:p>
    <w:p w:rsidR="00554976" w:rsidRDefault="00554976" w:rsidP="00881FEC">
      <w:pPr>
        <w:spacing w:after="0" w:line="360" w:lineRule="auto"/>
        <w:rPr>
          <w:rFonts w:ascii="Arial" w:eastAsiaTheme="majorEastAsia" w:hAnsi="Arial" w:cs="Arial"/>
          <w:b/>
          <w:bCs/>
          <w:color w:val="0090D4"/>
        </w:rPr>
      </w:pPr>
    </w:p>
    <w:p w:rsidR="009C68CD" w:rsidRPr="00A46091" w:rsidRDefault="005728AE" w:rsidP="00881FEC">
      <w:pPr>
        <w:pStyle w:val="Otsikko2"/>
        <w:spacing w:line="360" w:lineRule="auto"/>
        <w:rPr>
          <w:rFonts w:ascii="Arial" w:hAnsi="Arial" w:cs="Arial"/>
          <w:b/>
          <w:color w:val="auto"/>
        </w:rPr>
      </w:pPr>
      <w:r w:rsidRPr="00A46091">
        <w:rPr>
          <w:rFonts w:ascii="Arial" w:hAnsi="Arial" w:cs="Arial"/>
          <w:b/>
          <w:color w:val="auto"/>
        </w:rPr>
        <w:t xml:space="preserve">Potilas </w:t>
      </w:r>
      <w:r w:rsidR="00E449B5" w:rsidRPr="00A46091">
        <w:rPr>
          <w:rFonts w:ascii="Arial" w:hAnsi="Arial" w:cs="Arial"/>
          <w:b/>
          <w:color w:val="auto"/>
        </w:rPr>
        <w:t>ei</w:t>
      </w:r>
      <w:r w:rsidRPr="00A46091">
        <w:rPr>
          <w:rFonts w:ascii="Arial" w:hAnsi="Arial" w:cs="Arial"/>
          <w:b/>
          <w:color w:val="auto"/>
        </w:rPr>
        <w:t xml:space="preserve"> näe Omakannasta</w:t>
      </w:r>
    </w:p>
    <w:p w:rsidR="00D80835" w:rsidRPr="00AB1E2A" w:rsidRDefault="00E449B5" w:rsidP="00881FEC">
      <w:pPr>
        <w:numPr>
          <w:ilvl w:val="0"/>
          <w:numId w:val="8"/>
        </w:numPr>
        <w:tabs>
          <w:tab w:val="num" w:pos="1440"/>
        </w:tabs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 xml:space="preserve">LÄÄ-näkymälle (lääkitys) kirjattuja tietoja </w:t>
      </w:r>
    </w:p>
    <w:p w:rsidR="00D80835" w:rsidRPr="00AB1E2A" w:rsidRDefault="00E449B5" w:rsidP="00881FEC">
      <w:pPr>
        <w:numPr>
          <w:ilvl w:val="0"/>
          <w:numId w:val="8"/>
        </w:numPr>
        <w:tabs>
          <w:tab w:val="num" w:pos="1440"/>
        </w:tabs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>ERAS-näkymälle (erillinen asiakirja) kirjattuja tietoja</w:t>
      </w:r>
    </w:p>
    <w:p w:rsidR="00D80835" w:rsidRPr="00AB1E2A" w:rsidRDefault="00E449B5" w:rsidP="00881FEC">
      <w:pPr>
        <w:numPr>
          <w:ilvl w:val="0"/>
          <w:numId w:val="8"/>
        </w:numPr>
        <w:tabs>
          <w:tab w:val="num" w:pos="1440"/>
        </w:tabs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>HOKE-näkymälle (hoitokertomus-päivittäiskirjaukset) kirjattuja tietoja</w:t>
      </w:r>
    </w:p>
    <w:p w:rsidR="00E449B5" w:rsidRPr="002875F6" w:rsidRDefault="00E449B5" w:rsidP="00881FEC">
      <w:pPr>
        <w:numPr>
          <w:ilvl w:val="0"/>
          <w:numId w:val="8"/>
        </w:numPr>
        <w:tabs>
          <w:tab w:val="num" w:pos="1440"/>
        </w:tabs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>Viivästettyjen asiakirjojen tietoja</w:t>
      </w:r>
      <w:r w:rsidR="003F071C">
        <w:rPr>
          <w:rFonts w:ascii="Arial" w:hAnsi="Arial" w:cs="Arial"/>
        </w:rPr>
        <w:t xml:space="preserve">. </w:t>
      </w:r>
      <w:r w:rsidR="003F071C" w:rsidRPr="002875F6">
        <w:rPr>
          <w:rFonts w:ascii="Arial" w:hAnsi="Arial" w:cs="Arial"/>
        </w:rPr>
        <w:t>Viivästetyt asiakirjat eivät näy myöskään alaikäisen lapsen huoltajalle Omakannassa.</w:t>
      </w:r>
    </w:p>
    <w:p w:rsidR="00D01DBF" w:rsidRDefault="00D01DBF" w:rsidP="00DB4D27">
      <w:pPr>
        <w:tabs>
          <w:tab w:val="num" w:pos="1440"/>
        </w:tabs>
        <w:spacing w:after="0" w:line="360" w:lineRule="auto"/>
        <w:ind w:left="720"/>
        <w:rPr>
          <w:rFonts w:ascii="Arial" w:hAnsi="Arial" w:cs="Arial"/>
        </w:rPr>
      </w:pPr>
      <w:bookmarkStart w:id="0" w:name="_GoBack"/>
      <w:bookmarkEnd w:id="0"/>
    </w:p>
    <w:p w:rsidR="00D01DBF" w:rsidRDefault="00D01DBF" w:rsidP="00DB4D27">
      <w:pPr>
        <w:tabs>
          <w:tab w:val="num" w:pos="1440"/>
        </w:tabs>
        <w:spacing w:after="0" w:line="360" w:lineRule="auto"/>
        <w:ind w:left="720"/>
        <w:rPr>
          <w:rFonts w:ascii="Arial" w:hAnsi="Arial" w:cs="Arial"/>
        </w:rPr>
      </w:pPr>
    </w:p>
    <w:p w:rsidR="00514BE6" w:rsidRPr="00AB1E2A" w:rsidRDefault="004D5656" w:rsidP="00881FEC">
      <w:pPr>
        <w:numPr>
          <w:ilvl w:val="0"/>
          <w:numId w:val="8"/>
        </w:numPr>
        <w:tabs>
          <w:tab w:val="num" w:pos="1440"/>
        </w:tabs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>Asiakirjoja, jotka kuuluvat tietosisällöltään Potilastiedon arkiston myöhempiin vaiheisiin. Näitä ovat mm.</w:t>
      </w:r>
    </w:p>
    <w:p w:rsidR="00514BE6" w:rsidRPr="00AB1E2A" w:rsidRDefault="004D5656" w:rsidP="00881FEC">
      <w:pPr>
        <w:numPr>
          <w:ilvl w:val="1"/>
          <w:numId w:val="8"/>
        </w:numPr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>Rokotus-koosteet</w:t>
      </w:r>
    </w:p>
    <w:p w:rsidR="00514BE6" w:rsidRDefault="004D5656" w:rsidP="00881FEC">
      <w:pPr>
        <w:numPr>
          <w:ilvl w:val="1"/>
          <w:numId w:val="8"/>
        </w:numPr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>Toimenpide-koosteet</w:t>
      </w:r>
    </w:p>
    <w:p w:rsidR="00881FEC" w:rsidRPr="00AB1E2A" w:rsidRDefault="00881FEC" w:rsidP="00881FEC">
      <w:pPr>
        <w:spacing w:after="0" w:line="360" w:lineRule="auto"/>
        <w:ind w:left="1440"/>
        <w:rPr>
          <w:rFonts w:ascii="Arial" w:hAnsi="Arial" w:cs="Arial"/>
        </w:rPr>
      </w:pPr>
    </w:p>
    <w:p w:rsidR="007F4C66" w:rsidRDefault="007F4C66" w:rsidP="00881FEC">
      <w:pPr>
        <w:pStyle w:val="Otsikko2"/>
        <w:spacing w:line="360" w:lineRule="auto"/>
        <w:rPr>
          <w:rFonts w:ascii="Arial" w:hAnsi="Arial" w:cs="Arial"/>
          <w:b/>
          <w:color w:val="auto"/>
        </w:rPr>
      </w:pPr>
      <w:r w:rsidRPr="00A46091">
        <w:rPr>
          <w:rFonts w:ascii="Arial" w:hAnsi="Arial" w:cs="Arial"/>
          <w:b/>
          <w:color w:val="auto"/>
        </w:rPr>
        <w:t>Miten tiedot välittyvät Potilastiedon arkistoon meillä?</w:t>
      </w:r>
    </w:p>
    <w:p w:rsidR="007F4C66" w:rsidRPr="00AB1E2A" w:rsidRDefault="007F4C66" w:rsidP="00881FEC">
      <w:pPr>
        <w:numPr>
          <w:ilvl w:val="0"/>
          <w:numId w:val="8"/>
        </w:numPr>
        <w:tabs>
          <w:tab w:val="num" w:pos="1440"/>
        </w:tabs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>Asiakirjat arkistoituv</w:t>
      </w:r>
      <w:r w:rsidR="00E816F7">
        <w:rPr>
          <w:rFonts w:ascii="Arial" w:hAnsi="Arial" w:cs="Arial"/>
        </w:rPr>
        <w:t>at eräajona yöaikaan: KYLLÄ /EI</w:t>
      </w:r>
    </w:p>
    <w:p w:rsidR="007F4C66" w:rsidRDefault="007F4C66" w:rsidP="00881FEC">
      <w:pPr>
        <w:numPr>
          <w:ilvl w:val="0"/>
          <w:numId w:val="8"/>
        </w:numPr>
        <w:tabs>
          <w:tab w:val="num" w:pos="1440"/>
        </w:tabs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 xml:space="preserve">Tietojärjestelmässä on käytössä </w:t>
      </w:r>
      <w:r w:rsidR="00DE79FF">
        <w:rPr>
          <w:rFonts w:ascii="Arial" w:hAnsi="Arial" w:cs="Arial"/>
        </w:rPr>
        <w:t xml:space="preserve">kirjausten </w:t>
      </w:r>
      <w:r w:rsidRPr="00AB1E2A">
        <w:rPr>
          <w:rFonts w:ascii="Arial" w:hAnsi="Arial" w:cs="Arial"/>
        </w:rPr>
        <w:t>automaattihyväksyntä: KYLLÄ/EI</w:t>
      </w:r>
    </w:p>
    <w:p w:rsidR="00DE79FF" w:rsidRDefault="00DE79FF" w:rsidP="00881FEC">
      <w:pPr>
        <w:tabs>
          <w:tab w:val="num" w:pos="1440"/>
        </w:tabs>
        <w:spacing w:after="0" w:line="360" w:lineRule="auto"/>
        <w:ind w:left="720"/>
        <w:rPr>
          <w:rFonts w:ascii="Arial" w:hAnsi="Arial" w:cs="Arial"/>
        </w:rPr>
      </w:pPr>
      <w:r w:rsidRPr="001D01FC">
        <w:rPr>
          <w:rFonts w:ascii="Arial" w:hAnsi="Arial" w:cs="Arial"/>
        </w:rPr>
        <w:t>Tekstit on hyväksyttävä ja arkistoitava 5 vuorokauden kuluessa käynnin tai hoitojakson päättymisestä.</w:t>
      </w:r>
    </w:p>
    <w:p w:rsidR="00DB4D27" w:rsidRPr="001D01FC" w:rsidRDefault="00DB4D27" w:rsidP="00881FEC">
      <w:pPr>
        <w:tabs>
          <w:tab w:val="num" w:pos="1440"/>
        </w:tabs>
        <w:spacing w:after="0" w:line="360" w:lineRule="auto"/>
        <w:ind w:left="720"/>
        <w:rPr>
          <w:rFonts w:ascii="Arial" w:hAnsi="Arial" w:cs="Arial"/>
        </w:rPr>
      </w:pPr>
    </w:p>
    <w:p w:rsidR="00E816F7" w:rsidRDefault="00E816F7" w:rsidP="00881FEC">
      <w:pPr>
        <w:tabs>
          <w:tab w:val="num" w:pos="1440"/>
        </w:tabs>
        <w:spacing w:after="0" w:line="360" w:lineRule="auto"/>
        <w:ind w:left="720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35pt;height:108pt" o:ole="">
            <v:imagedata r:id="rId8" o:title=""/>
          </v:shape>
          <w:control r:id="rId9" w:name="TextBox1" w:shapeid="_x0000_i1035"/>
        </w:object>
      </w:r>
    </w:p>
    <w:p w:rsidR="00E816F7" w:rsidRPr="00AB1E2A" w:rsidRDefault="00E816F7" w:rsidP="00881FEC">
      <w:pPr>
        <w:tabs>
          <w:tab w:val="num" w:pos="1440"/>
        </w:tabs>
        <w:spacing w:after="0" w:line="360" w:lineRule="auto"/>
        <w:ind w:left="720"/>
        <w:rPr>
          <w:rFonts w:ascii="Arial" w:hAnsi="Arial" w:cs="Arial"/>
        </w:rPr>
      </w:pPr>
    </w:p>
    <w:p w:rsidR="0095262C" w:rsidRDefault="0095262C" w:rsidP="00881FEC">
      <w:pPr>
        <w:numPr>
          <w:ilvl w:val="0"/>
          <w:numId w:val="8"/>
        </w:numPr>
        <w:tabs>
          <w:tab w:val="num" w:pos="1440"/>
        </w:tabs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>Missä tilanteessa asiakirjojen näyttämistä Omakannassa saa viivästää?</w:t>
      </w:r>
    </w:p>
    <w:p w:rsidR="00E816F7" w:rsidRPr="00AB1E2A" w:rsidRDefault="00E816F7" w:rsidP="00881FEC">
      <w:pPr>
        <w:tabs>
          <w:tab w:val="num" w:pos="1440"/>
        </w:tabs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color w:val="A6A6A6" w:themeColor="background1" w:themeShade="A6"/>
        </w:rPr>
        <w:object w:dxaOrig="225" w:dyaOrig="225">
          <v:shape id="_x0000_i1045" type="#_x0000_t75" style="width:435pt;height:108pt" o:ole="">
            <v:imagedata r:id="rId10" o:title=""/>
          </v:shape>
          <w:control r:id="rId11" w:name="TextBox11" w:shapeid="_x0000_i1045"/>
        </w:object>
      </w:r>
    </w:p>
    <w:p w:rsidR="00F424F7" w:rsidRPr="00F424F7" w:rsidRDefault="00F424F7" w:rsidP="00881FEC">
      <w:pPr>
        <w:spacing w:after="0" w:line="360" w:lineRule="auto"/>
        <w:ind w:left="720"/>
        <w:rPr>
          <w:rFonts w:ascii="Arial" w:hAnsi="Arial" w:cs="Arial"/>
        </w:rPr>
      </w:pPr>
    </w:p>
    <w:p w:rsidR="007F4C66" w:rsidRPr="00F424F7" w:rsidRDefault="007F4C66" w:rsidP="00881FEC">
      <w:pPr>
        <w:numPr>
          <w:ilvl w:val="0"/>
          <w:numId w:val="8"/>
        </w:numPr>
        <w:tabs>
          <w:tab w:val="num" w:pos="1440"/>
        </w:tabs>
        <w:spacing w:after="0" w:line="360" w:lineRule="auto"/>
        <w:rPr>
          <w:rFonts w:ascii="Arial" w:hAnsi="Arial" w:cs="Arial"/>
        </w:rPr>
      </w:pPr>
      <w:r w:rsidRPr="00F424F7">
        <w:rPr>
          <w:rFonts w:ascii="Arial" w:hAnsi="Arial" w:cs="Arial"/>
        </w:rPr>
        <w:t>Tutkimuksi</w:t>
      </w:r>
      <w:r w:rsidR="00DE79FF" w:rsidRPr="00F424F7">
        <w:rPr>
          <w:rFonts w:ascii="Arial" w:hAnsi="Arial" w:cs="Arial"/>
        </w:rPr>
        <w:t>lle on sovittu viivästyskäytäntöjä</w:t>
      </w:r>
      <w:r w:rsidRPr="00F424F7">
        <w:rPr>
          <w:rFonts w:ascii="Arial" w:hAnsi="Arial" w:cs="Arial"/>
        </w:rPr>
        <w:t>: KYLLÄ/EI</w:t>
      </w:r>
    </w:p>
    <w:p w:rsidR="00E816F7" w:rsidRPr="00AB1E2A" w:rsidRDefault="00E816F7" w:rsidP="00881FEC">
      <w:pPr>
        <w:tabs>
          <w:tab w:val="num" w:pos="1440"/>
        </w:tabs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color w:val="A6A6A6" w:themeColor="background1" w:themeShade="A6"/>
        </w:rPr>
        <w:object w:dxaOrig="225" w:dyaOrig="225">
          <v:shape id="_x0000_i1039" type="#_x0000_t75" style="width:435pt;height:108pt" o:ole="">
            <v:imagedata r:id="rId12" o:title=""/>
          </v:shape>
          <w:control r:id="rId13" w:name="TextBox12" w:shapeid="_x0000_i1039"/>
        </w:object>
      </w:r>
    </w:p>
    <w:p w:rsidR="007F4C66" w:rsidRPr="00AB1E2A" w:rsidRDefault="007F4C66" w:rsidP="00881FEC">
      <w:pPr>
        <w:spacing w:after="0" w:line="360" w:lineRule="auto"/>
        <w:ind w:left="720"/>
        <w:rPr>
          <w:rFonts w:ascii="Arial" w:hAnsi="Arial" w:cs="Arial"/>
          <w:color w:val="A6A6A6" w:themeColor="background1" w:themeShade="A6"/>
        </w:rPr>
      </w:pPr>
    </w:p>
    <w:p w:rsidR="00D01DBF" w:rsidRDefault="00D01D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1DBF" w:rsidRDefault="00D01DBF" w:rsidP="00D01DBF">
      <w:pPr>
        <w:tabs>
          <w:tab w:val="num" w:pos="1440"/>
        </w:tabs>
        <w:spacing w:after="0" w:line="360" w:lineRule="auto"/>
        <w:ind w:left="720"/>
        <w:rPr>
          <w:rFonts w:ascii="Arial" w:hAnsi="Arial" w:cs="Arial"/>
        </w:rPr>
      </w:pPr>
    </w:p>
    <w:p w:rsidR="00D01DBF" w:rsidRDefault="00D01DBF" w:rsidP="00D01DBF">
      <w:pPr>
        <w:tabs>
          <w:tab w:val="num" w:pos="1440"/>
        </w:tabs>
        <w:spacing w:after="0" w:line="360" w:lineRule="auto"/>
        <w:ind w:left="360"/>
        <w:rPr>
          <w:rFonts w:ascii="Arial" w:hAnsi="Arial" w:cs="Arial"/>
        </w:rPr>
      </w:pPr>
    </w:p>
    <w:p w:rsidR="007F4C66" w:rsidRDefault="007F4C66" w:rsidP="00881FEC">
      <w:pPr>
        <w:numPr>
          <w:ilvl w:val="0"/>
          <w:numId w:val="8"/>
        </w:numPr>
        <w:tabs>
          <w:tab w:val="num" w:pos="1440"/>
        </w:tabs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>Organisaatiossa ei kaikkia tietoja vielä arkistoida KYLLÄ/ EI</w:t>
      </w:r>
    </w:p>
    <w:p w:rsidR="00E816F7" w:rsidRDefault="00E816F7" w:rsidP="00881FEC">
      <w:pPr>
        <w:tabs>
          <w:tab w:val="num" w:pos="1440"/>
        </w:tabs>
        <w:spacing w:after="0" w:line="360" w:lineRule="auto"/>
        <w:ind w:left="720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object w:dxaOrig="225" w:dyaOrig="225">
          <v:shape id="_x0000_i1041" type="#_x0000_t75" style="width:435pt;height:108pt" o:ole="">
            <v:imagedata r:id="rId14" o:title=""/>
          </v:shape>
          <w:control r:id="rId15" w:name="TextBox13" w:shapeid="_x0000_i1041"/>
        </w:object>
      </w:r>
    </w:p>
    <w:p w:rsidR="00F424F7" w:rsidRPr="00AB1E2A" w:rsidRDefault="00F424F7" w:rsidP="00881FEC">
      <w:pPr>
        <w:tabs>
          <w:tab w:val="num" w:pos="1440"/>
        </w:tabs>
        <w:spacing w:after="0" w:line="360" w:lineRule="auto"/>
        <w:ind w:left="720"/>
        <w:rPr>
          <w:rFonts w:ascii="Arial" w:hAnsi="Arial" w:cs="Arial"/>
        </w:rPr>
      </w:pPr>
    </w:p>
    <w:p w:rsidR="007F4C66" w:rsidRDefault="007F4C66" w:rsidP="00881FEC">
      <w:pPr>
        <w:numPr>
          <w:ilvl w:val="0"/>
          <w:numId w:val="8"/>
        </w:numPr>
        <w:tabs>
          <w:tab w:val="num" w:pos="1440"/>
        </w:tabs>
        <w:spacing w:after="0" w:line="360" w:lineRule="auto"/>
        <w:rPr>
          <w:rFonts w:ascii="Arial" w:hAnsi="Arial" w:cs="Arial"/>
        </w:rPr>
      </w:pPr>
      <w:r w:rsidRPr="00AB1E2A">
        <w:rPr>
          <w:rFonts w:ascii="Arial" w:hAnsi="Arial" w:cs="Arial"/>
        </w:rPr>
        <w:t>Miten toimin, jos potilas ilmoittaa</w:t>
      </w:r>
      <w:r w:rsidR="00554976">
        <w:rPr>
          <w:rFonts w:ascii="Arial" w:hAnsi="Arial" w:cs="Arial"/>
        </w:rPr>
        <w:t>,</w:t>
      </w:r>
      <w:r w:rsidRPr="00AB1E2A">
        <w:rPr>
          <w:rFonts w:ascii="Arial" w:hAnsi="Arial" w:cs="Arial"/>
        </w:rPr>
        <w:t xml:space="preserve"> ettei Omakannassa näy tietoja</w:t>
      </w:r>
      <w:r w:rsidR="00554976">
        <w:rPr>
          <w:rFonts w:ascii="Arial" w:hAnsi="Arial" w:cs="Arial"/>
        </w:rPr>
        <w:t>,</w:t>
      </w:r>
      <w:r w:rsidRPr="00AB1E2A">
        <w:rPr>
          <w:rFonts w:ascii="Arial" w:hAnsi="Arial" w:cs="Arial"/>
        </w:rPr>
        <w:t xml:space="preserve"> joita pitäisi?</w:t>
      </w:r>
    </w:p>
    <w:p w:rsidR="00E816F7" w:rsidRPr="00AB1E2A" w:rsidRDefault="00E816F7" w:rsidP="00881FEC">
      <w:pPr>
        <w:tabs>
          <w:tab w:val="num" w:pos="1440"/>
        </w:tabs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color w:val="A6A6A6" w:themeColor="background1" w:themeShade="A6"/>
        </w:rPr>
        <w:object w:dxaOrig="225" w:dyaOrig="225">
          <v:shape id="_x0000_i1043" type="#_x0000_t75" style="width:435pt;height:108pt" o:ole="">
            <v:imagedata r:id="rId16" o:title=""/>
          </v:shape>
          <w:control r:id="rId17" w:name="TextBox14" w:shapeid="_x0000_i1043"/>
        </w:object>
      </w:r>
    </w:p>
    <w:sectPr w:rsidR="00E816F7" w:rsidRPr="00AB1E2A" w:rsidSect="00DE79FF">
      <w:headerReference w:type="default" r:id="rId18"/>
      <w:pgSz w:w="11906" w:h="16838" w:code="9"/>
      <w:pgMar w:top="685" w:right="707" w:bottom="709" w:left="1276" w:header="426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F7" w:rsidRDefault="00E816F7" w:rsidP="00102103">
      <w:pPr>
        <w:spacing w:after="0" w:line="240" w:lineRule="auto"/>
      </w:pPr>
      <w:r>
        <w:separator/>
      </w:r>
    </w:p>
  </w:endnote>
  <w:endnote w:type="continuationSeparator" w:id="0">
    <w:p w:rsidR="00E816F7" w:rsidRDefault="00E816F7" w:rsidP="0010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F7" w:rsidRDefault="00E816F7" w:rsidP="00102103">
      <w:pPr>
        <w:spacing w:after="0" w:line="240" w:lineRule="auto"/>
      </w:pPr>
      <w:r>
        <w:separator/>
      </w:r>
    </w:p>
  </w:footnote>
  <w:footnote w:type="continuationSeparator" w:id="0">
    <w:p w:rsidR="00E816F7" w:rsidRDefault="00E816F7" w:rsidP="0010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56" w:rsidRDefault="006E4F56" w:rsidP="00390E86">
    <w:pPr>
      <w:pStyle w:val="Yltunniste"/>
      <w:jc w:val="right"/>
    </w:pPr>
    <w:r>
      <w:rPr>
        <w:noProof/>
        <w:lang w:eastAsia="fi-FI"/>
      </w:rPr>
      <w:drawing>
        <wp:inline distT="0" distB="0" distL="0" distR="0" wp14:anchorId="369DEE0B" wp14:editId="235160CC">
          <wp:extent cx="1230630" cy="302260"/>
          <wp:effectExtent l="0" t="0" r="7620" b="2540"/>
          <wp:docPr id="17" name="Kuva 17" descr="Kant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Kuva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30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41"/>
    <w:multiLevelType w:val="hybridMultilevel"/>
    <w:tmpl w:val="B10A56FC"/>
    <w:lvl w:ilvl="0" w:tplc="9B56D0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EAB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E3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C3C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A0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9E2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8A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E20C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03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90C"/>
    <w:multiLevelType w:val="hybridMultilevel"/>
    <w:tmpl w:val="359AD092"/>
    <w:lvl w:ilvl="0" w:tplc="87AC62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282"/>
    <w:multiLevelType w:val="hybridMultilevel"/>
    <w:tmpl w:val="C316C0FE"/>
    <w:lvl w:ilvl="0" w:tplc="7B2E1E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834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83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A6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8A9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647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C0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410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E6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71D8"/>
    <w:multiLevelType w:val="hybridMultilevel"/>
    <w:tmpl w:val="D1FA24F4"/>
    <w:lvl w:ilvl="0" w:tplc="E02441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61763"/>
    <w:multiLevelType w:val="hybridMultilevel"/>
    <w:tmpl w:val="DD3CF0E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262DCA"/>
    <w:multiLevelType w:val="hybridMultilevel"/>
    <w:tmpl w:val="AA1A4FF0"/>
    <w:lvl w:ilvl="0" w:tplc="E02441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70700"/>
    <w:multiLevelType w:val="hybridMultilevel"/>
    <w:tmpl w:val="827C3754"/>
    <w:lvl w:ilvl="0" w:tplc="EA9040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1E2B7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5022A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D890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E13C3F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80A1C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AC257B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7E68F6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962A4A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B72F90"/>
    <w:multiLevelType w:val="hybridMultilevel"/>
    <w:tmpl w:val="A574EB18"/>
    <w:lvl w:ilvl="0" w:tplc="9E604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C16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44B92">
      <w:start w:val="129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C7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84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C9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0E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C12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EA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B20E5"/>
    <w:multiLevelType w:val="hybridMultilevel"/>
    <w:tmpl w:val="450C33D2"/>
    <w:lvl w:ilvl="0" w:tplc="7CEE47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08342">
      <w:start w:val="5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23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460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ED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89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2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6E5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6C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04884"/>
    <w:multiLevelType w:val="hybridMultilevel"/>
    <w:tmpl w:val="851C04A4"/>
    <w:lvl w:ilvl="0" w:tplc="4A306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C358E">
      <w:start w:val="12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85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09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ED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83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60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667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E7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C592E"/>
    <w:multiLevelType w:val="hybridMultilevel"/>
    <w:tmpl w:val="3E1AD738"/>
    <w:lvl w:ilvl="0" w:tplc="4F54BB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92AE9"/>
    <w:multiLevelType w:val="hybridMultilevel"/>
    <w:tmpl w:val="C7489B7C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83EE7"/>
    <w:multiLevelType w:val="hybridMultilevel"/>
    <w:tmpl w:val="DC761E4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8686D"/>
    <w:multiLevelType w:val="hybridMultilevel"/>
    <w:tmpl w:val="F6548F1A"/>
    <w:lvl w:ilvl="0" w:tplc="E02441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E32A3"/>
    <w:multiLevelType w:val="hybridMultilevel"/>
    <w:tmpl w:val="B9322D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1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A8"/>
    <w:rsid w:val="00010463"/>
    <w:rsid w:val="0006445B"/>
    <w:rsid w:val="000F68B7"/>
    <w:rsid w:val="00102103"/>
    <w:rsid w:val="00107DE7"/>
    <w:rsid w:val="001230B9"/>
    <w:rsid w:val="00156F9A"/>
    <w:rsid w:val="001B0985"/>
    <w:rsid w:val="001D01FC"/>
    <w:rsid w:val="001D7C05"/>
    <w:rsid w:val="0020097B"/>
    <w:rsid w:val="00214CA0"/>
    <w:rsid w:val="00227372"/>
    <w:rsid w:val="00235483"/>
    <w:rsid w:val="0026638E"/>
    <w:rsid w:val="00271778"/>
    <w:rsid w:val="002875F6"/>
    <w:rsid w:val="002911E9"/>
    <w:rsid w:val="002F3DAA"/>
    <w:rsid w:val="00315EE6"/>
    <w:rsid w:val="00390E86"/>
    <w:rsid w:val="003E15E8"/>
    <w:rsid w:val="003F071C"/>
    <w:rsid w:val="00412F31"/>
    <w:rsid w:val="00416924"/>
    <w:rsid w:val="00417D14"/>
    <w:rsid w:val="0043025C"/>
    <w:rsid w:val="00434FA7"/>
    <w:rsid w:val="00435841"/>
    <w:rsid w:val="00485C4E"/>
    <w:rsid w:val="004C79D2"/>
    <w:rsid w:val="004D5656"/>
    <w:rsid w:val="004E7634"/>
    <w:rsid w:val="004F3311"/>
    <w:rsid w:val="004F5C5C"/>
    <w:rsid w:val="00514BE6"/>
    <w:rsid w:val="0053499D"/>
    <w:rsid w:val="00554976"/>
    <w:rsid w:val="005728AE"/>
    <w:rsid w:val="00580E9E"/>
    <w:rsid w:val="00587972"/>
    <w:rsid w:val="0059188E"/>
    <w:rsid w:val="005E039A"/>
    <w:rsid w:val="00615C46"/>
    <w:rsid w:val="00631015"/>
    <w:rsid w:val="006619E5"/>
    <w:rsid w:val="00672280"/>
    <w:rsid w:val="0069341C"/>
    <w:rsid w:val="006A1CE7"/>
    <w:rsid w:val="006B493F"/>
    <w:rsid w:val="006C3EFF"/>
    <w:rsid w:val="006E4F47"/>
    <w:rsid w:val="006E4F56"/>
    <w:rsid w:val="007607DE"/>
    <w:rsid w:val="007F4C66"/>
    <w:rsid w:val="00805CB1"/>
    <w:rsid w:val="00881FEC"/>
    <w:rsid w:val="0088531D"/>
    <w:rsid w:val="00886AE7"/>
    <w:rsid w:val="009258A8"/>
    <w:rsid w:val="0094446A"/>
    <w:rsid w:val="0095262C"/>
    <w:rsid w:val="0098029E"/>
    <w:rsid w:val="00984212"/>
    <w:rsid w:val="009C68CD"/>
    <w:rsid w:val="009F6A26"/>
    <w:rsid w:val="00A06CC0"/>
    <w:rsid w:val="00A46091"/>
    <w:rsid w:val="00A75F86"/>
    <w:rsid w:val="00A87B1F"/>
    <w:rsid w:val="00A92CC1"/>
    <w:rsid w:val="00AB1E2A"/>
    <w:rsid w:val="00AB7D83"/>
    <w:rsid w:val="00B81F10"/>
    <w:rsid w:val="00B92AD1"/>
    <w:rsid w:val="00B973D4"/>
    <w:rsid w:val="00BB4340"/>
    <w:rsid w:val="00BC60A8"/>
    <w:rsid w:val="00BD235C"/>
    <w:rsid w:val="00BD43B4"/>
    <w:rsid w:val="00BF3D17"/>
    <w:rsid w:val="00C116D8"/>
    <w:rsid w:val="00C16D17"/>
    <w:rsid w:val="00C311EC"/>
    <w:rsid w:val="00C5589A"/>
    <w:rsid w:val="00CF2612"/>
    <w:rsid w:val="00D01DBF"/>
    <w:rsid w:val="00D33C0F"/>
    <w:rsid w:val="00D80835"/>
    <w:rsid w:val="00DB4D27"/>
    <w:rsid w:val="00DC04E9"/>
    <w:rsid w:val="00DE79FF"/>
    <w:rsid w:val="00E07F00"/>
    <w:rsid w:val="00E449B5"/>
    <w:rsid w:val="00E61B30"/>
    <w:rsid w:val="00E816F7"/>
    <w:rsid w:val="00EE0119"/>
    <w:rsid w:val="00F424F7"/>
    <w:rsid w:val="00F5269E"/>
    <w:rsid w:val="00F9320D"/>
    <w:rsid w:val="00FD1E38"/>
    <w:rsid w:val="00FD7798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8F9657"/>
  <w15:docId w15:val="{F2250FD7-8518-4600-BB18-656BFB47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46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46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60A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0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7DE7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22737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2737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2737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2737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27372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102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02103"/>
  </w:style>
  <w:style w:type="paragraph" w:styleId="Alatunniste">
    <w:name w:val="footer"/>
    <w:basedOn w:val="Normaali"/>
    <w:link w:val="AlatunnisteChar"/>
    <w:uiPriority w:val="99"/>
    <w:unhideWhenUsed/>
    <w:rsid w:val="00102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02103"/>
  </w:style>
  <w:style w:type="character" w:styleId="Paikkamerkkiteksti">
    <w:name w:val="Placeholder Text"/>
    <w:basedOn w:val="Kappaleenoletusfontti"/>
    <w:uiPriority w:val="99"/>
    <w:semiHidden/>
    <w:rsid w:val="00E816F7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A460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460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383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53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897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148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6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863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537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222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290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922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733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417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63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100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923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079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24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86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36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38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19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0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89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923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17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53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25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22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9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38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112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880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445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086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228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92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55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21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26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992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43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527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ustomXml" Target="../customXml/item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nta lyhyt peruspohja" ma:contentTypeID="0x010100B5B0C7C8E89E4B24A1DD48391A5B64DF00104209A661E54CD587BC7C170A805A751100A94E90A3402EAE4386EE63E9FC73EF5F" ma:contentTypeVersion="12" ma:contentTypeDescription="Luo uusi asiakirja." ma:contentTypeScope="" ma:versionID="db87c26d2a2c1700c3f1a13d8140b57c">
  <xsd:schema xmlns:xsd="http://www.w3.org/2001/XMLSchema" xmlns:xs="http://www.w3.org/2001/XMLSchema" xmlns:p="http://schemas.microsoft.com/office/2006/metadata/properties" xmlns:ns2="28d5f0a3-ab75-4f37-b21c-c5486e890318" targetNamespace="http://schemas.microsoft.com/office/2006/metadata/properties" ma:root="true" ma:fieldsID="c489796e5a086efbba31a5550bf663dc" ns2:_="">
    <xsd:import namespace="28d5f0a3-ab75-4f37-b21c-c5486e890318"/>
    <xsd:element name="properties">
      <xsd:complexType>
        <xsd:sequence>
          <xsd:element name="documentManagement">
            <xsd:complexType>
              <xsd:all>
                <xsd:element ref="ns2:KelaKuvaus" minOccurs="0"/>
                <xsd:element ref="ns2:f721df5e45f944579809e2a3903aa817" minOccurs="0"/>
                <xsd:element ref="ns2:TaxCatchAll" minOccurs="0"/>
                <xsd:element ref="ns2:TaxCatchAllLabel" minOccurs="0"/>
                <xsd:element ref="ns2:TaxKeywordTaxHTField" minOccurs="0"/>
                <xsd:element ref="ns2:e53f7fded1c34b15bbf16fc4b4798b6a" minOccurs="0"/>
                <xsd:element ref="ns2:hfc18b29aed44339bbdc39df31ab0fbf" minOccurs="0"/>
                <xsd:element ref="ns2:je38d6a6b76c4a24843bec5179df8dbe" minOccurs="0"/>
                <xsd:element ref="ns2:j0be05872c2d4232bfb1a6c120cbdd2c" minOccurs="0"/>
                <xsd:element ref="ns2:bcefd7c481cb48f4861306052502dba8" minOccurs="0"/>
                <xsd:element ref="ns2:jd32bd60a3ed49c984e203f2c1797fd7" minOccurs="0"/>
                <xsd:element ref="ns2:l284e851add84855ab4a13e805c1c02b" minOccurs="0"/>
                <xsd:element ref="ns2:j875f3fda00345e6808e9e260f685289" minOccurs="0"/>
                <xsd:element ref="ns2:KelaPaivamaara" minOccurs="0"/>
                <xsd:element ref="ns2:Vanhentun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f0a3-ab75-4f37-b21c-c5486e890318" elementFormDefault="qualified">
    <xsd:import namespace="http://schemas.microsoft.com/office/2006/documentManagement/types"/>
    <xsd:import namespace="http://schemas.microsoft.com/office/infopath/2007/PartnerControls"/>
    <xsd:element name="KelaKuvaus" ma:index="8" nillable="true" ma:displayName="Kela kuvaus" ma:internalName="KelaKuvaus" ma:readOnly="false">
      <xsd:simpleType>
        <xsd:restriction base="dms:Note">
          <xsd:maxLength value="255"/>
        </xsd:restriction>
      </xsd:simpleType>
    </xsd:element>
    <xsd:element name="f721df5e45f944579809e2a3903aa817" ma:index="9" nillable="true" ma:taxonomy="true" ma:internalName="f721df5e45f944579809e2a3903aa817" ma:taxonomyFieldName="KelaAsiasanat" ma:displayName="Asiasanat" ma:readOnly="false" ma:default="" ma:fieldId="{f721df5e-45f9-4457-9809-e2a3903aa817}" ma:taxonomyMulti="true" ma:sspId="4c5c86b2-34ba-4440-84a3-2847672c608a" ma:termSetId="5542d321-0a2b-42bf-8a33-8ddb6f1f1d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5eff17a-0c6e-4302-9900-4a372f0464f4}" ma:internalName="TaxCatchAll" ma:showField="CatchAllData" ma:web="fe7176c7-8c0e-4117-8815-98f2291a6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5eff17a-0c6e-4302-9900-4a372f0464f4}" ma:internalName="TaxCatchAllLabel" ma:readOnly="true" ma:showField="CatchAllDataLabel" ma:web="fe7176c7-8c0e-4117-8815-98f2291a6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Vapaat asiasanat" ma:readOnly="false" ma:fieldId="{23f27201-bee3-471e-b2e7-b64fd8b7ca38}" ma:taxonomyMulti="true" ma:sspId="4c5c86b2-34ba-4440-84a3-2847672c608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53f7fded1c34b15bbf16fc4b4798b6a" ma:index="15" ma:taxonomy="true" ma:internalName="e53f7fded1c34b15bbf16fc4b4798b6a" ma:taxonomyFieldName="KelaNostaIntranettiin" ma:displayName="Nosta intranettiin" ma:readOnly="false" ma:default="-1;#Ei|4da38706-6322-4438-8e0a-a80ce46c1d74" ma:fieldId="{e53f7fde-d1c3-4b15-bbf1-6fc4b4798b6a}" ma:sspId="4c5c86b2-34ba-4440-84a3-2847672c608a" ma:termSetId="10bf8a1a-1f69-4a5f-ab60-3581b73e12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c18b29aed44339bbdc39df31ab0fbf" ma:index="17" nillable="true" ma:taxonomy="true" ma:internalName="hfc18b29aed44339bbdc39df31ab0fbf" ma:taxonomyFieldName="KelaSinettiLuokka" ma:displayName="Sinetti-luokka" ma:readOnly="false" ma:fieldId="{1fc18b29-aed4-4339-bbdc-39df31ab0fbf}" ma:sspId="4c5c86b2-34ba-4440-84a3-2847672c608a" ma:termSetId="0aa28ecf-894e-4be0-b074-023a8e2c2e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38d6a6b76c4a24843bec5179df8dbe" ma:index="19" nillable="true" ma:taxonomy="true" ma:internalName="je38d6a6b76c4a24843bec5179df8dbe" ma:taxonomyFieldName="KelaOrganisaatio" ma:displayName="Organisaatio" ma:readOnly="false" ma:fieldId="{3e38d6a6-b76c-4a24-843b-ec5179df8dbe}" ma:sspId="4c5c86b2-34ba-4440-84a3-2847672c608a" ma:termSetId="02def8b6-f7d2-45ba-b520-fd72e17a13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be05872c2d4232bfb1a6c120cbdd2c" ma:index="21" nillable="true" ma:taxonomy="true" ma:internalName="j0be05872c2d4232bfb1a6c120cbdd2c" ma:taxonomyFieldName="KelaProjekti" ma:displayName="Projekti" ma:readOnly="false" ma:fieldId="{30be0587-2c2d-4232-bfb1-a6c120cbdd2c}" ma:sspId="4c5c86b2-34ba-4440-84a3-2847672c608a" ma:termSetId="323e2c25-3e48-47d5-ac8e-2d902997cd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fd7c481cb48f4861306052502dba8" ma:index="23" nillable="true" ma:taxonomy="true" ma:internalName="bcefd7c481cb48f4861306052502dba8" ma:taxonomyFieldName="KelaTyoryhma" ma:displayName="Työryhmä" ma:readOnly="false" ma:default="-1;#Kanta.fin sisällöntuottajat|98b0deb9-20a1-4cae-a2aa-ea22510b6ebb" ma:fieldId="{bcefd7c4-81cb-48f4-8613-06052502dba8}" ma:sspId="4c5c86b2-34ba-4440-84a3-2847672c608a" ma:termSetId="4b9da738-be0d-4d6b-8d76-c446442f18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32bd60a3ed49c984e203f2c1797fd7" ma:index="25" nillable="true" ma:taxonomy="true" ma:internalName="jd32bd60a3ed49c984e203f2c1797fd7" ma:taxonomyFieldName="KelaNavigaatiotermi" ma:displayName="Navigaatiotermi" ma:readOnly="false" ma:default="-1;#Kanta.fin sisällöntuottajat|681d892b-ec49-4b0c-a8b7-63c7055dce00" ma:fieldId="{3d32bd60-a3ed-49c9-84e2-03f2c1797fd7}" ma:sspId="4c5c86b2-34ba-4440-84a3-2847672c608a" ma:termSetId="3eb46731-101f-4040-8309-e141792097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84e851add84855ab4a13e805c1c02b" ma:index="27" nillable="true" ma:taxonomy="true" ma:internalName="l284e851add84855ab4a13e805c1c02b" ma:taxonomyFieldName="KelaDokumenttiluokka" ma:displayName="Dokumenttiluokka" ma:readOnly="false" ma:fieldId="{5284e851-add8-4855-ab4a-13e805c1c02b}" ma:sspId="4c5c86b2-34ba-4440-84a3-2847672c608a" ma:termSetId="bf7000c1-2b82-4fd1-b8de-c823b525e7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875f3fda00345e6808e9e260f685289" ma:index="29" nillable="true" ma:taxonomy="true" ma:internalName="j875f3fda00345e6808e9e260f685289" ma:taxonomyFieldName="KelaOmaLuokitus" ma:displayName="Oma luokitus" ma:fieldId="{3875f3fd-a003-45e6-808e-9e260f685289}" ma:sspId="4c5c86b2-34ba-4440-84a3-2847672c608a" ma:termSetId="5ed226ff-3325-40c8-8c0e-218f4f05419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elaPaivamaara" ma:index="31" nillable="true" ma:displayName="Päivämäärä" ma:description="" ma:format="DateOnly" ma:internalName="KelaPaivamaara" ma:readOnly="false">
      <xsd:simpleType>
        <xsd:restriction base="dms:DateTime"/>
      </xsd:simpleType>
    </xsd:element>
    <xsd:element name="Vanhentunut" ma:index="32" nillable="true" ma:displayName="Vanhentunut" ma:default="0" ma:description="Kertoo onko dokumentti käytössä vai vanhentunut" ma:internalName="Vanhentunu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c5c86b2-34ba-4440-84a3-2847672c608a" ContentTypeId="0x010100B5B0C7C8E89E4B24A1DD48391A5B64DF00104209A661E54CD587BC7C170A805A751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84e851add84855ab4a13e805c1c02b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Omakanta</TermName>
          <TermId xmlns="http://schemas.microsoft.com/office/infopath/2007/PartnerControls">ade4cc0f-267c-4e66-af33-0ee3083861d3</TermId>
        </TermInfo>
      </Terms>
    </l284e851add84855ab4a13e805c1c02b>
    <je38d6a6b76c4a24843bec5179df8dbe xmlns="28d5f0a3-ab75-4f37-b21c-c5486e890318">
      <Terms xmlns="http://schemas.microsoft.com/office/infopath/2007/PartnerControls"/>
    </je38d6a6b76c4a24843bec5179df8dbe>
    <KelaPaivamaara xmlns="28d5f0a3-ab75-4f37-b21c-c5486e890318" xsi:nil="true"/>
    <hfc18b29aed44339bbdc39df31ab0fbf xmlns="28d5f0a3-ab75-4f37-b21c-c5486e890318">
      <Terms xmlns="http://schemas.microsoft.com/office/infopath/2007/PartnerControls"/>
    </hfc18b29aed44339bbdc39df31ab0fbf>
    <KelaKuvaus xmlns="28d5f0a3-ab75-4f37-b21c-c5486e890318" xsi:nil="true"/>
    <e53f7fded1c34b15bbf16fc4b4798b6a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</TermName>
          <TermId xmlns="http://schemas.microsoft.com/office/infopath/2007/PartnerControls">4da38706-6322-4438-8e0a-a80ce46c1d74</TermId>
        </TermInfo>
      </Terms>
    </e53f7fded1c34b15bbf16fc4b4798b6a>
    <j0be05872c2d4232bfb1a6c120cbdd2c xmlns="28d5f0a3-ab75-4f37-b21c-c5486e890318">
      <Terms xmlns="http://schemas.microsoft.com/office/infopath/2007/PartnerControls"/>
    </j0be05872c2d4232bfb1a6c120cbdd2c>
    <Vanhentunut xmlns="28d5f0a3-ab75-4f37-b21c-c5486e890318">false</Vanhentunut>
    <f721df5e45f944579809e2a3903aa817 xmlns="28d5f0a3-ab75-4f37-b21c-c5486e890318">
      <Terms xmlns="http://schemas.microsoft.com/office/infopath/2007/PartnerControls"/>
    </f721df5e45f944579809e2a3903aa817>
    <TaxKeywordTaxHTField xmlns="28d5f0a3-ab75-4f37-b21c-c5486e890318">
      <Terms xmlns="http://schemas.microsoft.com/office/infopath/2007/PartnerControls"/>
    </TaxKeywordTaxHTField>
    <jd32bd60a3ed49c984e203f2c1797fd7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Kanta.fin sisällöntuottajat</TermName>
          <TermId xmlns="http://schemas.microsoft.com/office/infopath/2007/PartnerControls">681d892b-ec49-4b0c-a8b7-63c7055dce00</TermId>
        </TermInfo>
      </Terms>
    </jd32bd60a3ed49c984e203f2c1797fd7>
    <bcefd7c481cb48f4861306052502dba8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Kanta.fin sisällöntuottajat</TermName>
          <TermId xmlns="http://schemas.microsoft.com/office/infopath/2007/PartnerControls">98b0deb9-20a1-4cae-a2aa-ea22510b6ebb</TermId>
        </TermInfo>
      </Terms>
    </bcefd7c481cb48f4861306052502dba8>
    <j875f3fda00345e6808e9e260f685289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koulutus</TermName>
          <TermId xmlns="http://schemas.microsoft.com/office/infopath/2007/PartnerControls">b134892a-b7d6-41cc-a3f9-7c186f3ce9b9</TermId>
        </TermInfo>
      </Terms>
    </j875f3fda00345e6808e9e260f685289>
    <TaxCatchAll xmlns="28d5f0a3-ab75-4f37-b21c-c5486e890318">
      <Value>13</Value>
      <Value>401</Value>
      <Value>52</Value>
      <Value>51</Value>
      <Value>592</Value>
    </TaxCatchAll>
  </documentManagement>
</p:properties>
</file>

<file path=customXml/itemProps1.xml><?xml version="1.0" encoding="utf-8"?>
<ds:datastoreItem xmlns:ds="http://schemas.openxmlformats.org/officeDocument/2006/customXml" ds:itemID="{02E6A5ED-6DF2-4054-8838-7DA8A22F4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BCC2F-0BDF-452D-B2C0-916095EEB771}"/>
</file>

<file path=customXml/itemProps3.xml><?xml version="1.0" encoding="utf-8"?>
<ds:datastoreItem xmlns:ds="http://schemas.openxmlformats.org/officeDocument/2006/customXml" ds:itemID="{EF8C4D42-3855-4ABD-A853-D34E474FFAB0}"/>
</file>

<file path=customXml/itemProps4.xml><?xml version="1.0" encoding="utf-8"?>
<ds:datastoreItem xmlns:ds="http://schemas.openxmlformats.org/officeDocument/2006/customXml" ds:itemID="{7E6BEEEE-F9D7-4937-95E3-1316B62B4F5E}"/>
</file>

<file path=customXml/itemProps5.xml><?xml version="1.0" encoding="utf-8"?>
<ds:datastoreItem xmlns:ds="http://schemas.openxmlformats.org/officeDocument/2006/customXml" ds:itemID="{6BCB8336-8905-47AD-8EB1-C45C12288881}"/>
</file>

<file path=docProps/app.xml><?xml version="1.0" encoding="utf-8"?>
<Properties xmlns="http://schemas.openxmlformats.org/officeDocument/2006/extended-properties" xmlns:vt="http://schemas.openxmlformats.org/officeDocument/2006/docPropsVTypes">
  <Template>Omakanta huoneentaulu terveydenhuollon ammattilaiselle_2018.dotm</Template>
  <TotalTime>0</TotalTime>
  <Pages>3</Pages>
  <Words>292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Omakanta huoneentaulu terveydenhuollon ammattilaiselle</vt:lpstr>
    </vt:vector>
  </TitlesOfParts>
  <Company>Kela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Omakanta huoneentaulu terveydenhuollon ammattilaiselle</dc:title>
  <dc:creator>W956CIO</dc:creator>
  <cp:keywords/>
  <cp:lastModifiedBy>Holmroos Mari</cp:lastModifiedBy>
  <cp:revision>2</cp:revision>
  <cp:lastPrinted>2014-11-28T14:45:00Z</cp:lastPrinted>
  <dcterms:created xsi:type="dcterms:W3CDTF">2020-07-10T06:52:00Z</dcterms:created>
  <dcterms:modified xsi:type="dcterms:W3CDTF">2020-07-10T06:52:00Z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0x010100B5B0C7C8E89E4B24A1DD48391A5B64DF00104209A661E54CD587BC7C170A805A751100A94E90A3402EAE4386EE63E9FC73EF5F</vt:lpwstr>
  </property>
  <property fmtid="{D5CDD505-2E9C-101B-9397-08002B2CF9AE}" pid="3" name="TaxKeyword">
    <vt:lpwstr/>
  </property>
  <property fmtid="{D5CDD505-2E9C-101B-9397-08002B2CF9AE}" pid="4" name="KelaOmaLuokitus">
    <vt:lpwstr>592;#koulutus|b134892a-b7d6-41cc-a3f9-7c186f3ce9b9</vt:lpwstr>
  </property>
  <property fmtid="{D5CDD505-2E9C-101B-9397-08002B2CF9AE}" pid="5" name="KelaNavigaatiotermi">
    <vt:lpwstr>52;#Kanta.fin sisällöntuottajat|681d892b-ec49-4b0c-a8b7-63c7055dce00</vt:lpwstr>
  </property>
  <property fmtid="{D5CDD505-2E9C-101B-9397-08002B2CF9AE}" pid="6" name="KelaProjekti">
    <vt:lpwstr/>
  </property>
  <property fmtid="{D5CDD505-2E9C-101B-9397-08002B2CF9AE}" pid="7" name="KelaAsiasanat">
    <vt:lpwstr/>
  </property>
  <property fmtid="{D5CDD505-2E9C-101B-9397-08002B2CF9AE}" pid="8" name="KelaNostaIntranettiin">
    <vt:lpwstr>13;#Ei|4da38706-6322-4438-8e0a-a80ce46c1d74</vt:lpwstr>
  </property>
  <property fmtid="{D5CDD505-2E9C-101B-9397-08002B2CF9AE}" pid="9" name="KelaOrganisaatio">
    <vt:lpwstr/>
  </property>
  <property fmtid="{D5CDD505-2E9C-101B-9397-08002B2CF9AE}" pid="10" name="KelaTyoryhma">
    <vt:lpwstr>51;#Kanta.fin sisällöntuottajat|98b0deb9-20a1-4cae-a2aa-ea22510b6ebb</vt:lpwstr>
  </property>
  <property fmtid="{D5CDD505-2E9C-101B-9397-08002B2CF9AE}" pid="11" name="KelaSinettiLuokka">
    <vt:lpwstr/>
  </property>
  <property fmtid="{D5CDD505-2E9C-101B-9397-08002B2CF9AE}" pid="12" name="KelaDokumenttiluokka">
    <vt:lpwstr>401;#Omakanta|ade4cc0f-267c-4e66-af33-0ee3083861d3</vt:lpwstr>
  </property>
</Properties>
</file>